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A" w:rsidRPr="00213BD0" w:rsidRDefault="001509AA" w:rsidP="00100DF9">
      <w:pPr>
        <w:jc w:val="right"/>
        <w:rPr>
          <w:noProof/>
          <w:color w:val="000000"/>
          <w:sz w:val="24"/>
          <w:lang w:val="en-US"/>
        </w:rPr>
      </w:pPr>
    </w:p>
    <w:p w:rsidR="001509AA" w:rsidRDefault="001509AA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509AA" w:rsidRDefault="001509AA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78089201" r:id="rId8"/>
                    </w:object>
                  </w:r>
                </w:p>
              </w:txbxContent>
            </v:textbox>
          </v:shape>
        </w:pict>
      </w:r>
    </w:p>
    <w:p w:rsidR="001509AA" w:rsidRDefault="001509AA" w:rsidP="002904BB">
      <w:pPr>
        <w:rPr>
          <w:noProof/>
          <w:color w:val="000000"/>
          <w:sz w:val="24"/>
        </w:rPr>
      </w:pPr>
    </w:p>
    <w:p w:rsidR="001509AA" w:rsidRDefault="001509AA" w:rsidP="002904BB">
      <w:pPr>
        <w:rPr>
          <w:sz w:val="24"/>
        </w:rPr>
      </w:pPr>
    </w:p>
    <w:p w:rsidR="001509AA" w:rsidRDefault="001509AA" w:rsidP="002904BB">
      <w:pPr>
        <w:rPr>
          <w:sz w:val="24"/>
        </w:rPr>
      </w:pPr>
    </w:p>
    <w:p w:rsidR="001509AA" w:rsidRDefault="001509AA" w:rsidP="002904BB">
      <w:pPr>
        <w:rPr>
          <w:sz w:val="24"/>
        </w:rPr>
      </w:pPr>
    </w:p>
    <w:p w:rsidR="001509AA" w:rsidRDefault="001509AA" w:rsidP="002904BB">
      <w:pPr>
        <w:rPr>
          <w:noProof/>
          <w:color w:val="000000"/>
          <w:sz w:val="24"/>
        </w:rPr>
      </w:pPr>
    </w:p>
    <w:p w:rsidR="001509AA" w:rsidRPr="00D91D9A" w:rsidRDefault="001509AA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1509AA" w:rsidRPr="002F7E5C" w:rsidRDefault="001509AA" w:rsidP="00D37C82">
      <w:pPr>
        <w:rPr>
          <w:b/>
          <w:color w:val="000000"/>
          <w:sz w:val="24"/>
        </w:rPr>
      </w:pPr>
    </w:p>
    <w:p w:rsidR="001509AA" w:rsidRDefault="001509AA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509AA" w:rsidRPr="00CD11CC" w:rsidRDefault="001509AA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509AA" w:rsidRPr="003B4FF8" w:rsidTr="00D25119">
        <w:tc>
          <w:tcPr>
            <w:tcW w:w="3436" w:type="dxa"/>
          </w:tcPr>
          <w:p w:rsidR="001509AA" w:rsidRPr="003B4FF8" w:rsidRDefault="001509AA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25 марта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21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1509AA" w:rsidRDefault="001509AA" w:rsidP="00D25119"/>
          <w:p w:rsidR="001509AA" w:rsidRDefault="001509AA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1509AA" w:rsidRPr="003B4FF8" w:rsidRDefault="001509AA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509AA" w:rsidRDefault="001509AA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85-5</w:t>
            </w:r>
          </w:p>
          <w:p w:rsidR="001509AA" w:rsidRDefault="001509AA" w:rsidP="00D25119">
            <w:pPr>
              <w:rPr>
                <w:b/>
                <w:color w:val="000000"/>
                <w:szCs w:val="28"/>
              </w:rPr>
            </w:pPr>
          </w:p>
          <w:p w:rsidR="001509AA" w:rsidRPr="003B4FF8" w:rsidRDefault="001509AA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1509AA" w:rsidRDefault="001509AA" w:rsidP="00F571F7">
      <w:pPr>
        <w:jc w:val="both"/>
        <w:rPr>
          <w:b/>
          <w:szCs w:val="28"/>
        </w:rPr>
      </w:pPr>
    </w:p>
    <w:p w:rsidR="001509AA" w:rsidRDefault="001509AA" w:rsidP="006F1D7F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</w:t>
      </w:r>
    </w:p>
    <w:p w:rsidR="001509AA" w:rsidRDefault="001509AA" w:rsidP="006F1D7F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комиссии №1552.</w:t>
      </w:r>
    </w:p>
    <w:p w:rsidR="001509AA" w:rsidRDefault="001509AA" w:rsidP="00FF76F7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1509AA" w:rsidRDefault="001509AA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1509AA" w:rsidRDefault="001509AA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1509AA" w:rsidRDefault="001509AA" w:rsidP="00FF76F7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1509AA" w:rsidRDefault="001509AA" w:rsidP="0098110A">
      <w:pPr>
        <w:ind w:firstLine="709"/>
        <w:jc w:val="both"/>
        <w:rPr>
          <w:szCs w:val="28"/>
        </w:rPr>
      </w:pPr>
      <w:r>
        <w:rPr>
          <w:szCs w:val="28"/>
        </w:rPr>
        <w:t>1.Назначить  Председателем   участковой   избирательной     комиссии</w:t>
      </w:r>
    </w:p>
    <w:p w:rsidR="001509AA" w:rsidRDefault="001509AA" w:rsidP="0098110A">
      <w:pPr>
        <w:jc w:val="both"/>
        <w:rPr>
          <w:szCs w:val="28"/>
        </w:rPr>
      </w:pPr>
      <w:r>
        <w:rPr>
          <w:szCs w:val="28"/>
        </w:rPr>
        <w:t xml:space="preserve">№ 1552 члена комиссии с правом решающего голоса, предложенного в состав УИК № </w:t>
      </w:r>
      <w:r w:rsidRPr="0098110A">
        <w:rPr>
          <w:szCs w:val="28"/>
        </w:rPr>
        <w:t xml:space="preserve">1552 </w:t>
      </w:r>
      <w:r w:rsidRPr="0098110A">
        <w:rPr>
          <w:bCs/>
          <w:szCs w:val="28"/>
        </w:rPr>
        <w:t>Невским местным (районным) отделением Всероссийской политической партии "ЕДИНАЯ РОССИЯ”</w:t>
      </w:r>
      <w:r>
        <w:rPr>
          <w:bCs/>
          <w:szCs w:val="28"/>
        </w:rPr>
        <w:t>,</w:t>
      </w:r>
      <w:r w:rsidRPr="0098110A">
        <w:rPr>
          <w:color w:val="000000"/>
          <w:szCs w:val="28"/>
        </w:rPr>
        <w:t xml:space="preserve"> </w:t>
      </w:r>
      <w:r>
        <w:rPr>
          <w:color w:val="000000"/>
        </w:rPr>
        <w:t>Григорьева Всеволода Андреевича</w:t>
      </w:r>
      <w:r>
        <w:rPr>
          <w:szCs w:val="28"/>
        </w:rPr>
        <w:t>.</w:t>
      </w:r>
    </w:p>
    <w:p w:rsidR="001509AA" w:rsidRDefault="001509AA" w:rsidP="0098110A">
      <w:pPr>
        <w:pStyle w:val="ListParagraph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>
        <w:rPr>
          <w:szCs w:val="28"/>
        </w:rPr>
        <w:t>2.</w:t>
      </w:r>
      <w:r w:rsidRPr="00E75F20">
        <w:rPr>
          <w:szCs w:val="28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Cs w:val="28"/>
        </w:rPr>
        <w:t xml:space="preserve"> </w:t>
      </w:r>
      <w:r w:rsidRPr="00E75F20">
        <w:rPr>
          <w:szCs w:val="28"/>
        </w:rPr>
        <w:t>«Интернет».</w:t>
      </w:r>
    </w:p>
    <w:p w:rsidR="001509AA" w:rsidRPr="00483477" w:rsidRDefault="001509AA" w:rsidP="0098110A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1509AA" w:rsidRDefault="001509AA" w:rsidP="0098110A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1509AA" w:rsidRDefault="001509AA" w:rsidP="0098110A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1509AA" w:rsidRDefault="001509AA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1509AA" w:rsidRDefault="001509AA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1509AA" w:rsidRDefault="001509AA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1509AA" w:rsidRDefault="001509AA" w:rsidP="00FF76F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09AA" w:rsidRDefault="001509AA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1509AA" w:rsidRDefault="001509AA" w:rsidP="00FF76F7">
      <w:pPr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В.В. Скрыпник     </w:t>
      </w:r>
    </w:p>
    <w:p w:rsidR="001509AA" w:rsidRDefault="001509AA" w:rsidP="00FF76F7">
      <w:pPr>
        <w:jc w:val="both"/>
        <w:rPr>
          <w:szCs w:val="28"/>
        </w:rPr>
      </w:pPr>
    </w:p>
    <w:p w:rsidR="001509AA" w:rsidRDefault="001509AA" w:rsidP="00FF76F7">
      <w:pPr>
        <w:jc w:val="both"/>
        <w:rPr>
          <w:szCs w:val="28"/>
        </w:rPr>
      </w:pPr>
    </w:p>
    <w:sectPr w:rsidR="001509AA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AA" w:rsidRDefault="001509AA" w:rsidP="008A42CE">
      <w:r>
        <w:separator/>
      </w:r>
    </w:p>
  </w:endnote>
  <w:endnote w:type="continuationSeparator" w:id="0">
    <w:p w:rsidR="001509AA" w:rsidRDefault="001509AA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AA" w:rsidRDefault="001509AA" w:rsidP="008A42CE">
      <w:r>
        <w:separator/>
      </w:r>
    </w:p>
  </w:footnote>
  <w:footnote w:type="continuationSeparator" w:id="0">
    <w:p w:rsidR="001509AA" w:rsidRDefault="001509AA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628A"/>
    <w:multiLevelType w:val="hybridMultilevel"/>
    <w:tmpl w:val="3FD4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22A37"/>
    <w:rsid w:val="00032AE4"/>
    <w:rsid w:val="00051561"/>
    <w:rsid w:val="000537D1"/>
    <w:rsid w:val="00070BAB"/>
    <w:rsid w:val="00075471"/>
    <w:rsid w:val="00081918"/>
    <w:rsid w:val="0008218A"/>
    <w:rsid w:val="000868C2"/>
    <w:rsid w:val="0009549C"/>
    <w:rsid w:val="000A1836"/>
    <w:rsid w:val="000B63D0"/>
    <w:rsid w:val="000C3F5C"/>
    <w:rsid w:val="000C4183"/>
    <w:rsid w:val="000C6963"/>
    <w:rsid w:val="000E5015"/>
    <w:rsid w:val="00100DF9"/>
    <w:rsid w:val="0010552F"/>
    <w:rsid w:val="001059BF"/>
    <w:rsid w:val="00121359"/>
    <w:rsid w:val="001256FB"/>
    <w:rsid w:val="0013447F"/>
    <w:rsid w:val="00143058"/>
    <w:rsid w:val="001509AA"/>
    <w:rsid w:val="001557E1"/>
    <w:rsid w:val="001570DC"/>
    <w:rsid w:val="001638B7"/>
    <w:rsid w:val="00166458"/>
    <w:rsid w:val="00173161"/>
    <w:rsid w:val="00173738"/>
    <w:rsid w:val="00192D84"/>
    <w:rsid w:val="001A336E"/>
    <w:rsid w:val="001A5153"/>
    <w:rsid w:val="001A7E8A"/>
    <w:rsid w:val="001B35D3"/>
    <w:rsid w:val="001D5CD6"/>
    <w:rsid w:val="001E75B4"/>
    <w:rsid w:val="0021300D"/>
    <w:rsid w:val="00213BD0"/>
    <w:rsid w:val="002156BE"/>
    <w:rsid w:val="00221841"/>
    <w:rsid w:val="00222DEB"/>
    <w:rsid w:val="0028522A"/>
    <w:rsid w:val="002904BB"/>
    <w:rsid w:val="002C1AAD"/>
    <w:rsid w:val="002C24E5"/>
    <w:rsid w:val="002C59FD"/>
    <w:rsid w:val="002C77E7"/>
    <w:rsid w:val="002D5135"/>
    <w:rsid w:val="002F0760"/>
    <w:rsid w:val="002F24D0"/>
    <w:rsid w:val="002F7E5C"/>
    <w:rsid w:val="00325784"/>
    <w:rsid w:val="00332E93"/>
    <w:rsid w:val="003518DB"/>
    <w:rsid w:val="00383F63"/>
    <w:rsid w:val="0038700B"/>
    <w:rsid w:val="003B4FF8"/>
    <w:rsid w:val="00400BB7"/>
    <w:rsid w:val="004200BE"/>
    <w:rsid w:val="00437A31"/>
    <w:rsid w:val="00443B11"/>
    <w:rsid w:val="00455D6C"/>
    <w:rsid w:val="00462A46"/>
    <w:rsid w:val="00464B95"/>
    <w:rsid w:val="00472F1F"/>
    <w:rsid w:val="00483477"/>
    <w:rsid w:val="004834EE"/>
    <w:rsid w:val="0048652F"/>
    <w:rsid w:val="004C6B40"/>
    <w:rsid w:val="004D03C4"/>
    <w:rsid w:val="004D06B6"/>
    <w:rsid w:val="004E00B0"/>
    <w:rsid w:val="004E4640"/>
    <w:rsid w:val="004F405E"/>
    <w:rsid w:val="0050663E"/>
    <w:rsid w:val="005142FB"/>
    <w:rsid w:val="005715AA"/>
    <w:rsid w:val="005C0001"/>
    <w:rsid w:val="005E2846"/>
    <w:rsid w:val="0061728C"/>
    <w:rsid w:val="00632259"/>
    <w:rsid w:val="006356D5"/>
    <w:rsid w:val="006511FC"/>
    <w:rsid w:val="00656962"/>
    <w:rsid w:val="006616BD"/>
    <w:rsid w:val="0067212C"/>
    <w:rsid w:val="00680430"/>
    <w:rsid w:val="00683ECC"/>
    <w:rsid w:val="006848DF"/>
    <w:rsid w:val="006B23FF"/>
    <w:rsid w:val="006E7EAC"/>
    <w:rsid w:val="006F1D7F"/>
    <w:rsid w:val="006F72AB"/>
    <w:rsid w:val="00702E29"/>
    <w:rsid w:val="0070590C"/>
    <w:rsid w:val="0072144E"/>
    <w:rsid w:val="00730ED0"/>
    <w:rsid w:val="00744023"/>
    <w:rsid w:val="0074568B"/>
    <w:rsid w:val="0075154B"/>
    <w:rsid w:val="00757DEC"/>
    <w:rsid w:val="007673D9"/>
    <w:rsid w:val="00767791"/>
    <w:rsid w:val="007A30E4"/>
    <w:rsid w:val="007B1AD4"/>
    <w:rsid w:val="007B757D"/>
    <w:rsid w:val="007C6F62"/>
    <w:rsid w:val="007D49A1"/>
    <w:rsid w:val="007D67E4"/>
    <w:rsid w:val="007F7936"/>
    <w:rsid w:val="0081004D"/>
    <w:rsid w:val="008176BA"/>
    <w:rsid w:val="00820324"/>
    <w:rsid w:val="0083430A"/>
    <w:rsid w:val="008403F2"/>
    <w:rsid w:val="00846FF9"/>
    <w:rsid w:val="00860796"/>
    <w:rsid w:val="008678D0"/>
    <w:rsid w:val="00873A49"/>
    <w:rsid w:val="008A42CE"/>
    <w:rsid w:val="008B46CB"/>
    <w:rsid w:val="008B4B19"/>
    <w:rsid w:val="008C0C24"/>
    <w:rsid w:val="008C5A3D"/>
    <w:rsid w:val="008D21B9"/>
    <w:rsid w:val="008E1A36"/>
    <w:rsid w:val="008F2640"/>
    <w:rsid w:val="00930949"/>
    <w:rsid w:val="009562B2"/>
    <w:rsid w:val="0098110A"/>
    <w:rsid w:val="00996244"/>
    <w:rsid w:val="009974A1"/>
    <w:rsid w:val="009A61AE"/>
    <w:rsid w:val="009C20DC"/>
    <w:rsid w:val="009C2C88"/>
    <w:rsid w:val="009E379E"/>
    <w:rsid w:val="009E660E"/>
    <w:rsid w:val="009F6EEF"/>
    <w:rsid w:val="00A13C77"/>
    <w:rsid w:val="00A35FE3"/>
    <w:rsid w:val="00A444D7"/>
    <w:rsid w:val="00A62581"/>
    <w:rsid w:val="00A81940"/>
    <w:rsid w:val="00A819C8"/>
    <w:rsid w:val="00A8322E"/>
    <w:rsid w:val="00AB6220"/>
    <w:rsid w:val="00AC2DDB"/>
    <w:rsid w:val="00AC58EC"/>
    <w:rsid w:val="00AD16BA"/>
    <w:rsid w:val="00AD2794"/>
    <w:rsid w:val="00AD69CB"/>
    <w:rsid w:val="00AF0273"/>
    <w:rsid w:val="00AF3430"/>
    <w:rsid w:val="00B01AEA"/>
    <w:rsid w:val="00B06D2B"/>
    <w:rsid w:val="00B37966"/>
    <w:rsid w:val="00B5456F"/>
    <w:rsid w:val="00B57481"/>
    <w:rsid w:val="00B64069"/>
    <w:rsid w:val="00B67B08"/>
    <w:rsid w:val="00B9183F"/>
    <w:rsid w:val="00BC61BD"/>
    <w:rsid w:val="00BE5CEC"/>
    <w:rsid w:val="00BF3598"/>
    <w:rsid w:val="00BF747C"/>
    <w:rsid w:val="00C0256E"/>
    <w:rsid w:val="00C1204E"/>
    <w:rsid w:val="00C206D4"/>
    <w:rsid w:val="00C37F02"/>
    <w:rsid w:val="00C56809"/>
    <w:rsid w:val="00C63DE1"/>
    <w:rsid w:val="00C90B73"/>
    <w:rsid w:val="00CB2383"/>
    <w:rsid w:val="00CB323F"/>
    <w:rsid w:val="00CD11CC"/>
    <w:rsid w:val="00CF27BC"/>
    <w:rsid w:val="00CF558B"/>
    <w:rsid w:val="00D07251"/>
    <w:rsid w:val="00D114C5"/>
    <w:rsid w:val="00D25119"/>
    <w:rsid w:val="00D33DCC"/>
    <w:rsid w:val="00D37C82"/>
    <w:rsid w:val="00D43E5C"/>
    <w:rsid w:val="00D6317E"/>
    <w:rsid w:val="00D83307"/>
    <w:rsid w:val="00D86CEF"/>
    <w:rsid w:val="00D90627"/>
    <w:rsid w:val="00D91D9A"/>
    <w:rsid w:val="00DE653C"/>
    <w:rsid w:val="00DF152D"/>
    <w:rsid w:val="00DF779D"/>
    <w:rsid w:val="00E1158C"/>
    <w:rsid w:val="00E25861"/>
    <w:rsid w:val="00E30566"/>
    <w:rsid w:val="00E37B3B"/>
    <w:rsid w:val="00E75F20"/>
    <w:rsid w:val="00E91904"/>
    <w:rsid w:val="00E963B3"/>
    <w:rsid w:val="00EA4EA4"/>
    <w:rsid w:val="00EA7F38"/>
    <w:rsid w:val="00EB3AB0"/>
    <w:rsid w:val="00EB59BB"/>
    <w:rsid w:val="00ED525C"/>
    <w:rsid w:val="00ED5FA0"/>
    <w:rsid w:val="00EE0FB3"/>
    <w:rsid w:val="00EF433E"/>
    <w:rsid w:val="00F0419B"/>
    <w:rsid w:val="00F11FB9"/>
    <w:rsid w:val="00F22287"/>
    <w:rsid w:val="00F24C92"/>
    <w:rsid w:val="00F3277F"/>
    <w:rsid w:val="00F517BC"/>
    <w:rsid w:val="00F51F00"/>
    <w:rsid w:val="00F520AE"/>
    <w:rsid w:val="00F571F7"/>
    <w:rsid w:val="00F808B1"/>
    <w:rsid w:val="00F818FF"/>
    <w:rsid w:val="00F861F1"/>
    <w:rsid w:val="00FB603E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F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B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19</TotalTime>
  <Pages>1</Pages>
  <Words>180</Words>
  <Characters>1028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2021-03-24T08:05:00Z</cp:lastPrinted>
  <dcterms:created xsi:type="dcterms:W3CDTF">2021-03-15T09:41:00Z</dcterms:created>
  <dcterms:modified xsi:type="dcterms:W3CDTF">2021-03-24T08:07:00Z</dcterms:modified>
</cp:coreProperties>
</file>